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6016" w:rsidRPr="004C79F3" w:rsidRDefault="008447EA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-85725</wp:posOffset>
                </wp:positionV>
                <wp:extent cx="4476750" cy="7085330"/>
                <wp:effectExtent l="9525" t="12065" r="9525" b="825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42.75pt;margin-top:-6.75pt;width:352.5pt;height:557.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" strokecolor="#c00000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-266700</wp:posOffset>
                </wp:positionV>
                <wp:extent cx="4476750" cy="7085330"/>
                <wp:effectExtent l="9525" t="9525" r="9525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6.5pt;margin-top:-21pt;width:352.5pt;height:557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" strokecolor="#c00000"/>
            </w:pict>
          </mc:Fallback>
        </mc:AlternateContent>
      </w:r>
      <w:r w:rsidR="00036016" w:rsidRPr="004C79F3">
        <w:rPr>
          <w:rFonts w:ascii="TH SarabunPSK" w:hAnsi="TH SarabunPSK" w:cs="TH SarabunPSK"/>
          <w:sz w:val="32"/>
          <w:szCs w:val="32"/>
          <w:cs/>
        </w:rPr>
        <w:tab/>
        <w:t>ข้อ 15 วรรคหนึ่ง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ไม่ต้อนรับ  ไม่ให้ความสะดวก ไม่ให้ความเป็นธรรม ไม่ให้การสงเคราะห์ ดูหมิ่น เหยียดหยาม กดขี่ หรือข่มเหง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กระทำแก่ประชาชนผู้ติดต่อราชการเกี่ยวกับหน้าที่ของตน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 15 วรรคสอง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ดูหมิ่น เหยียดหยาม กดขี่ หรือข่มเหงอย่างร้ายแรง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เป็นการกระทำต่อประชาชนผู้ติดต่อราชการ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กระทำโดยมีเจตนา (กระทำโดยรู้สำนึกในการกระทำ)</w:t>
      </w:r>
    </w:p>
    <w:p w:rsidR="00036016" w:rsidRPr="00CD275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หน้าที่ผู้บังคับบัญชา</w:t>
      </w:r>
      <w:r w:rsidRPr="00CD27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มาตรฐานวินัยและการรักษาวินัย  ผู้บังคับบัญชามีหน้าที่ 3 ประการ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เสริมสร้างและพัฒนาให้ผู้อยู่ใต้บังคับบัญชามีวินัย โดย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1.1 กระทำตนเป็นแบบอย่างที่ดี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1.2 การฝึกอบรม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1.3 การสร้างขวัญและกำลังใจ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1.4 การจูงใจหรือการอื่นใดที่จะเสริมสร้างและพัฒนา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ทัศนคติจิตสำนึก และพฤติกรรมของผู้อยู่ใต้บังคับ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บัญชา ให้เป็นไปในทางที่มีวินัย</w:t>
      </w:r>
    </w:p>
    <w:p w:rsidR="00036016" w:rsidRPr="004C79F3" w:rsidRDefault="00036016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2. ป้องกันมิให้ผู้อยู่ใต้บังคับบัญชากระทำผิดวินัย โดย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2.1 เอาใจใส่ สังเกตการณ์ และขจัดเหตุที่อาจก่อให้เกิดการกระทำผิดวินัย</w:t>
      </w:r>
    </w:p>
    <w:p w:rsidR="0003601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ดำเนินการทางวินัยแก่ผู้อยู่ใต้บังคับบัญชาที่กระทำผิดวินัย ผู้บังคับบัญชาผู้ใดละเลยไม่ปฏิบัติตามข้อนี้  หรือปฏิบัติหน้าที่โดยไม่สุจริตให้ถือว่าผู้นั้นกระทำผิดวินัย  ถ้าเป็นผู้บริหารท้องถิ่นไห้ดำเนินการตามหน้าที่ให้แจ้งผู้กำกับดูแลตามกฎหมายดำเนินการ</w:t>
      </w:r>
    </w:p>
    <w:p w:rsidR="00CD2756" w:rsidRDefault="008447EA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177165</wp:posOffset>
            </wp:positionV>
            <wp:extent cx="3314700" cy="752475"/>
            <wp:effectExtent l="0" t="0" r="0" b="9525"/>
            <wp:wrapNone/>
            <wp:docPr id="14" name="Picture 14" descr="19lin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9line15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Pr="004C79F3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6016" w:rsidRDefault="008447EA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29845</wp:posOffset>
                </wp:positionV>
                <wp:extent cx="3019425" cy="781050"/>
                <wp:effectExtent l="9525" t="10795" r="952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7810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53.25pt;margin-top:2.35pt;width:237.75pt;height:61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" strokecolor="red" strokeweight="1.25pt"/>
            </w:pict>
          </mc:Fallback>
        </mc:AlternateContent>
      </w:r>
    </w:p>
    <w:p w:rsidR="003E15E0" w:rsidRPr="004B2C5F" w:rsidRDefault="00CD2756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 w:rsidR="004C79F3" w:rsidRPr="004B2C5F">
        <w:rPr>
          <w:rFonts w:ascii="TH SarabunPSK" w:hAnsi="TH SarabunPSK" w:cs="TH SarabunPSK"/>
          <w:b/>
          <w:bCs/>
          <w:sz w:val="40"/>
          <w:szCs w:val="40"/>
          <w:cs/>
        </w:rPr>
        <w:t>การรักษาวินัยพนักงานส่วนท้องถิ่น</w:t>
      </w: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6016" w:rsidRDefault="0003601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6016" w:rsidRDefault="008447EA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225425</wp:posOffset>
                </wp:positionV>
                <wp:extent cx="3562350" cy="1590675"/>
                <wp:effectExtent l="9525" t="6350" r="952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5pt;margin-top:17.75pt;width:280.5pt;height:125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"/>
            </w:pict>
          </mc:Fallback>
        </mc:AlternateContent>
      </w:r>
    </w:p>
    <w:p w:rsidR="004B2C5F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</w:t>
      </w:r>
      <w:r w:rsidR="00CD2756"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>การรักษาวินัยที่รับผิดชอบต่อสังคม แบ่งเป็น 4 อย่าง</w:t>
      </w:r>
    </w:p>
    <w:p w:rsidR="004C79F3" w:rsidRPr="00CD2756" w:rsidRDefault="008447EA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>
        <w:rPr>
          <w:noProof/>
          <w:color w:val="17365D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207010</wp:posOffset>
            </wp:positionV>
            <wp:extent cx="666750" cy="711200"/>
            <wp:effectExtent l="0" t="0" r="0" b="0"/>
            <wp:wrapNone/>
            <wp:docPr id="5" name="Picture 5" descr="chil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5F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B2C5F"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1. วินัยต่อตำแหน่งหน้าที่</w:t>
      </w: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2. วินัยต่อผู้บังคับบัญชา</w:t>
      </w: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3. วินัยต่อผู้ร่วมงาน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548DD4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4. วินัยต่อประชาชน</w:t>
      </w: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วินัยต่อตำแหน่งหน้าที่</w:t>
      </w:r>
    </w:p>
    <w:p w:rsidR="004C79F3" w:rsidRPr="004C79F3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ข้อพิจารณาว่าพนักงานส่วนท้องถิ่นผู้ใด มีหน้าที่ราชการ เรื่องใด มีแนวทางพิจารณาดังนี้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>1.พิจารณาจากกฎหมาย มาตรฐานทั่วไป หรือระเบียบ กำหนดหน้าที่ไว้เป็นลายลักษณ์อักษร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2.พิจารณามาตรฐานกำหนดตำแหน่ง ซึ่งกำหนดหน้าที่ และความรับผิดชอบไว้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3.พิจารณาจากคำสั่ง หรือการมอบหมายของผู้บังคับบัญชา ภายในขอบเขตของผู้บังคับบัญชาที่มอบหมาย</w:t>
      </w:r>
    </w:p>
    <w:p w:rsidR="004C79F3" w:rsidRDefault="008447EA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431165</wp:posOffset>
            </wp:positionV>
            <wp:extent cx="710565" cy="952500"/>
            <wp:effectExtent l="0" t="0" r="0" b="0"/>
            <wp:wrapNone/>
            <wp:docPr id="16" name="Picture 16" descr="sanrinsya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nrinsya_g1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4.พิจารณาจากพฤตินัย ที่พนักงานส่วนท้องถิ่น สมัครใจเข้าผูกพันยอมรับเป็นหน้าที่ของตน</w:t>
      </w:r>
    </w:p>
    <w:p w:rsidR="00CD2756" w:rsidRDefault="008447EA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59055</wp:posOffset>
                </wp:positionV>
                <wp:extent cx="4476750" cy="7085330"/>
                <wp:effectExtent l="9525" t="13970" r="952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18.75pt;margin-top:4.65pt;width:352.5pt;height:55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" strokecolor="#c00000"/>
            </w:pict>
          </mc:Fallback>
        </mc:AlternateContent>
      </w:r>
    </w:p>
    <w:p w:rsidR="00CD2756" w:rsidRDefault="00CD2756" w:rsidP="00E76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D2756">
        <w:rPr>
          <w:rFonts w:ascii="TH SarabunPSK" w:hAnsi="TH SarabunPSK" w:cs="TH SarabunPSK"/>
          <w:color w:val="FF0000"/>
          <w:sz w:val="72"/>
          <w:szCs w:val="72"/>
        </w:rPr>
        <w:sym w:font="Wingdings" w:char="F046"/>
      </w:r>
    </w:p>
    <w:p w:rsidR="00CD2756" w:rsidRPr="004C79F3" w:rsidRDefault="00CD275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วินัยต่อผู้บังคับบัญชา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79F3">
        <w:rPr>
          <w:rFonts w:ascii="TH SarabunPSK" w:hAnsi="TH SarabunPSK" w:cs="TH SarabunPSK"/>
          <w:sz w:val="32"/>
          <w:szCs w:val="32"/>
        </w:rPr>
        <w:t>9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พนักงานส่วนท้องถิ่นต้องปฏิบัติตามคำสั่งของผู้บังคับบัญชา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ซึ่งสั่งในหน้าที่ราชการโดยชอบด้วยกฎหมายและระเบียบของทางราชการโดยไม่ขัดขืนหรือหลีกเลี่ยง แต่ถ้าเห็นว่าการปฏิบัติตามคำสั่งนั้นจะทำให้เสียหายแก่ราชการ หรือจะเป็นการไม่รักษาประโยชน์ของทางราชการ จะเสนอความเห็นเป็นหนังสือทันที เพื่อให้ผู้บังคับบัญชาทบทวนคำสั่งนั้นก็ได้และเมื่อได้เสนอความเห็นแล้ว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การขัดคำสั่งหรือหลีกเลี่ยงไม่ปฏิบัติตามคำสั่งของผู้บังคับบัญชา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 เป็นความผิดวินัยอย่างร้ายแรง</w:t>
      </w:r>
    </w:p>
    <w:p w:rsidR="004C79F3" w:rsidRPr="004B2C5F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องค์ประกอบตามวรรคหนึ่ง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 xml:space="preserve">1.  </w:t>
      </w:r>
      <w:r w:rsidRPr="004C79F3">
        <w:rPr>
          <w:rFonts w:ascii="TH SarabunPSK" w:hAnsi="TH SarabunPSK" w:cs="TH SarabunPSK"/>
          <w:sz w:val="32"/>
          <w:szCs w:val="32"/>
          <w:cs/>
        </w:rPr>
        <w:t>มีคำสั่งของผู้บังคับบัญชา สั่งด้วยวาจาก็ได้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>2.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 ผู้สั่งเป็นผู้บังคับบัญชาตามกฎหมาย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Pr="004C79F3">
        <w:rPr>
          <w:rFonts w:ascii="TH SarabunPSK" w:hAnsi="TH SarabunPSK" w:cs="TH SarabunPSK"/>
          <w:sz w:val="32"/>
          <w:szCs w:val="32"/>
          <w:cs/>
        </w:rPr>
        <w:t>-  ตามกฎหมายว่าด้วยการบริหารราชการแผ่นดิน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ตามกฎหมายจัดตั้ง ส่วนราชการโดยเฉพาะ</w:t>
      </w:r>
    </w:p>
    <w:p w:rsidR="004C79F3" w:rsidRPr="004C79F3" w:rsidRDefault="008447EA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141605</wp:posOffset>
            </wp:positionV>
            <wp:extent cx="1256665" cy="1240155"/>
            <wp:effectExtent l="0" t="0" r="635" b="0"/>
            <wp:wrapNone/>
            <wp:docPr id="13" name="Picture 13" descr="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5F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-  ตาม พ.ร.บ.จัดตั้ง </w:t>
      </w:r>
      <w:proofErr w:type="spellStart"/>
      <w:r w:rsidR="004C79F3" w:rsidRPr="004C79F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ตามมาตรฐานทั่วไปเกี่ยวกับคุณสมบัติและลักษณะต้องห้ามของ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79F3" w:rsidRPr="004C79F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79F3" w:rsidRPr="004C79F3">
        <w:rPr>
          <w:rFonts w:ascii="TH SarabunPSK" w:hAnsi="TH SarabunPSK" w:cs="TH SarabunPSK"/>
          <w:sz w:val="32"/>
          <w:szCs w:val="32"/>
        </w:rPr>
        <w:t xml:space="preserve">3.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สั่งในหน้าที่ราชการ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>-  ผู้สั่งมีหน้าที่ราชการในเรื่องที่สั่งนั้น</w:t>
      </w:r>
    </w:p>
    <w:p w:rsid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-  สั่งให้ปฏิบัติราชการ </w:t>
      </w:r>
    </w:p>
    <w:p w:rsidR="00E7686E" w:rsidRDefault="008447EA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35560</wp:posOffset>
                </wp:positionV>
                <wp:extent cx="4476750" cy="7085330"/>
                <wp:effectExtent l="9525" t="9525" r="9525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17.25pt;margin-top:2.8pt;width:352.5pt;height:557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" strokecolor="#c00000"/>
            </w:pict>
          </mc:Fallback>
        </mc:AlternateConten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E926E9">
        <w:rPr>
          <w:rFonts w:ascii="TH SarabunPSK" w:hAnsi="TH SarabunPSK" w:cs="TH SarabunPSK"/>
          <w:sz w:val="32"/>
          <w:szCs w:val="32"/>
        </w:rPr>
        <w:t xml:space="preserve">4.  </w:t>
      </w:r>
      <w:r w:rsidRPr="00E926E9">
        <w:rPr>
          <w:rFonts w:ascii="TH SarabunPSK" w:hAnsi="TH SarabunPSK" w:cs="TH SarabunPSK"/>
          <w:sz w:val="32"/>
          <w:szCs w:val="32"/>
          <w:cs/>
        </w:rPr>
        <w:t>เป็นคำสั่งที่ชอบด้วยกฎหมายและระเบียบของทางราชการ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ผู้บังคับบัญชานั้นต้องเป็นผู้ออยู่ในฐานะที่จะสั่งตามกฎหมายและระเบียบ</w:t>
      </w:r>
    </w:p>
    <w:p w:rsid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ต้องสั่งภายในขอบเขตอำนาจหน้าที่ตน</w:t>
      </w:r>
      <w:r w:rsidR="00A77F54">
        <w:rPr>
          <w:rFonts w:ascii="TH SarabunPSK" w:hAnsi="TH SarabunPSK" w:cs="TH SarabunPSK"/>
          <w:sz w:val="32"/>
          <w:szCs w:val="32"/>
          <w:cs/>
        </w:rPr>
        <w:t xml:space="preserve"> หากมิใช่ เช่น </w:t>
      </w:r>
      <w:r w:rsidRPr="00E926E9">
        <w:rPr>
          <w:rFonts w:ascii="TH SarabunPSK" w:hAnsi="TH SarabunPSK" w:cs="TH SarabunPSK"/>
          <w:sz w:val="32"/>
          <w:szCs w:val="32"/>
          <w:cs/>
        </w:rPr>
        <w:t>สั่งโดยไม่อยู่ในฐานะที่จะสั่ง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สั่งนอกเหนืออำนาจหน้าที่ของตน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สั่งฝ่าฝืนกฎหมายและระเบียบทางราชการผู้ไม่ปฏิบัติตามย่อมไม่ผิดขัดคำสั่งของผู้บังคับบัญชา</w:t>
      </w:r>
    </w:p>
    <w:p w:rsidR="00CD2756" w:rsidRPr="00E926E9" w:rsidRDefault="00CD2756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26E9" w:rsidRPr="00E926E9" w:rsidRDefault="00A77F54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926E9" w:rsidRPr="00E926E9">
        <w:rPr>
          <w:rFonts w:ascii="TH SarabunPSK" w:hAnsi="TH SarabunPSK" w:cs="TH SarabunPSK"/>
          <w:sz w:val="32"/>
          <w:szCs w:val="32"/>
        </w:rPr>
        <w:t xml:space="preserve">5.  </w:t>
      </w:r>
      <w:r w:rsidR="00E926E9" w:rsidRPr="00E926E9">
        <w:rPr>
          <w:rFonts w:ascii="TH SarabunPSK" w:hAnsi="TH SarabunPSK" w:cs="TH SarabunPSK"/>
          <w:sz w:val="32"/>
          <w:szCs w:val="32"/>
          <w:cs/>
        </w:rPr>
        <w:t>มีเจตนาที่ไม่ปฏิบัติตามคำสั่งนั้น คือ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 w:rsidR="00A77F54">
        <w:rPr>
          <w:rFonts w:ascii="TH SarabunPSK" w:hAnsi="TH SarabunPSK" w:cs="TH SarabunPSK"/>
          <w:sz w:val="32"/>
          <w:szCs w:val="32"/>
        </w:rPr>
        <w:t xml:space="preserve"> 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   -  ขัดขืนไม่ทำตามคำสั่ง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ทำไม่ตรงคำสั่ง</w:t>
      </w:r>
    </w:p>
    <w:p w:rsidR="00CD2756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หลีกเลี่ยงไม่ปฏิบัติตามคำสั่ง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วินัยต่อผู้ร่วมงาน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ข้อ 14  พนักงานส่วนท้องถิ่น ต้องสุภาพเรียบร้อย รักษาความสามัคคี และไม่กระทำการอย่างใดเป็นการกลั่นแกล้งกัน และต้องช่วยเหลือกันในการปฏิบัติราชการ ระหว่างพนักงานส่วนท้องถิ่นด้วยกัน 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u w:val="single"/>
          <w:cs/>
        </w:rPr>
        <w:t>องค์ประกอบกำหนดให้พนักงานส่วนท้องถิ่นปฏิบัติ</w:t>
      </w:r>
    </w:p>
    <w:p w:rsidR="004C79F3" w:rsidRPr="004C79F3" w:rsidRDefault="008447EA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234315</wp:posOffset>
            </wp:positionV>
            <wp:extent cx="1524000" cy="1143000"/>
            <wp:effectExtent l="0" t="0" r="0" b="0"/>
            <wp:wrapNone/>
            <wp:docPr id="12" name="Picture 12" descr="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1.  ให้สุภาพเรียบร้อย กาย วาจา สุภาพ เรียบร้อย และเหมาะสมแก่บุคคลสถานที่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ให้รักษาความสามัคคี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ไม่กระทำการอย่างใดทำเป็นการกลั่นแกล้งกัน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 xml:space="preserve">4.  ช่วยเหลือกันในการปฏิบัติราชการ </w:t>
      </w:r>
    </w:p>
    <w:p w:rsidR="004C79F3" w:rsidRPr="004B2C5F" w:rsidRDefault="004C79F3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องค์ประกอบความผิดได้ 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 ไม่สุภาพเรียบร้อยระหว่างข้าราชการและผู้ร่วมปฏิบัติราชการ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lastRenderedPageBreak/>
        <w:tab/>
        <w:t>2.  ไม่รักษาความสามัคคีระหว่างข้าราชการและผู้ร่วมปฏิบัติราชการ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4.  ไม่ช่วยเหลือซึ่งกันและกันในการปฏิบัติราชการ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วินัยต่อประชาชน</w:t>
      </w:r>
    </w:p>
    <w:p w:rsidR="004C79F3" w:rsidRPr="004C79F3" w:rsidRDefault="008447EA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1153795</wp:posOffset>
            </wp:positionV>
            <wp:extent cx="710565" cy="952500"/>
            <wp:effectExtent l="0" t="0" r="0" b="0"/>
            <wp:wrapNone/>
            <wp:docPr id="15" name="Picture 15" descr="sanrinsya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nrinsya_g1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ข้อ 15 พนักงานส่วนท้องถิ่นต้องต้อนรับ ให้ความสะดวกให้ความเป็นธรรม และให้การสงเคราะห์แก่ประชาชนผู้ติดต่อราชการเกี่ยวกับหน้าที่ของตนโดยไม่ชักช้า  และด้วยความสุภาพเรียบร้อยห้ามมิให้ดูหมิ่น เหยียดหยาม กดขี่ หรือข่มเหงประชาชนผู้ติดต่อราชการ</w:t>
      </w:r>
      <w:r w:rsidR="00CD2756">
        <w:rPr>
          <w:rFonts w:ascii="TH SarabunPSK" w:hAnsi="TH SarabunPSK" w:cs="TH SarabunPSK"/>
          <w:sz w:val="32"/>
          <w:szCs w:val="32"/>
        </w:rPr>
        <w:t xml:space="preserve"> </w:t>
      </w:r>
      <w:r w:rsidR="00CD2756" w:rsidRPr="004C79F3">
        <w:rPr>
          <w:rFonts w:ascii="TH SarabunPSK" w:hAnsi="TH SarabunPSK" w:cs="TH SarabunPSK"/>
          <w:sz w:val="32"/>
          <w:szCs w:val="32"/>
          <w:cs/>
        </w:rPr>
        <w:t>การดูหมิ่น เหยียดหยาม กดขี่ หรือข่มเหงประชาชนประชาชนผู้ติดต่อราชการอย่างร้ายแรงเป็นความผิดวินัยอย่างร้ายแรง</w:t>
      </w:r>
    </w:p>
    <w:p w:rsidR="004C79F3" w:rsidRPr="00CD2756" w:rsidRDefault="004C79F3" w:rsidP="00CD2756">
      <w:pPr>
        <w:spacing w:after="0" w:line="240" w:lineRule="auto"/>
        <w:jc w:val="right"/>
        <w:rPr>
          <w:rFonts w:ascii="TH SarabunPSK" w:hAnsi="TH SarabunPSK" w:cs="TH SarabunPSK"/>
          <w:color w:val="FF0000"/>
          <w:sz w:val="72"/>
          <w:szCs w:val="72"/>
          <w:cs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CD2756" w:rsidRPr="00CD2756">
        <w:rPr>
          <w:rFonts w:ascii="TH SarabunPSK" w:hAnsi="TH SarabunPSK" w:cs="TH SarabunPSK"/>
          <w:color w:val="FF0000"/>
          <w:sz w:val="72"/>
          <w:szCs w:val="72"/>
        </w:rPr>
        <w:sym w:font="Wingdings" w:char="F046"/>
      </w:r>
    </w:p>
    <w:sectPr w:rsidR="004C79F3" w:rsidRPr="00CD2756" w:rsidSect="00E7686E">
      <w:pgSz w:w="15840" w:h="12240" w:orient="landscape"/>
      <w:pgMar w:top="709" w:right="990" w:bottom="540" w:left="108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6E"/>
    <w:rsid w:val="0003223A"/>
    <w:rsid w:val="00036016"/>
    <w:rsid w:val="003E15E0"/>
    <w:rsid w:val="004B2C5F"/>
    <w:rsid w:val="004C79F3"/>
    <w:rsid w:val="00516633"/>
    <w:rsid w:val="008447EA"/>
    <w:rsid w:val="00A77F54"/>
    <w:rsid w:val="00CD2756"/>
    <w:rsid w:val="00D91352"/>
    <w:rsid w:val="00E7686E"/>
    <w:rsid w:val="00E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E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47E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E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47EA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585;&#3634;&#3619;&#3619;&#3633;&#3585;&#3625;&#3634;&#3623;&#3636;&#3609;&#3633;&#3618;&#3614;&#3609;&#3633;&#3585;&#3591;&#3634;&#3609;&#3626;&#3656;&#3623;&#3609;&#3607;&#3657;&#3629;&#3591;&#3606;&#3636;&#3656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การรักษาวินัยพนักงานส่วนท้องถิ่น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2021-03-24T07:45:00Z</cp:lastPrinted>
  <dcterms:created xsi:type="dcterms:W3CDTF">2021-03-25T07:03:00Z</dcterms:created>
  <dcterms:modified xsi:type="dcterms:W3CDTF">2021-03-25T07:03:00Z</dcterms:modified>
</cp:coreProperties>
</file>